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9B" w:rsidRDefault="0027410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133350</wp:posOffset>
                </wp:positionV>
                <wp:extent cx="3413125" cy="271780"/>
                <wp:effectExtent l="0" t="0" r="15875"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271780"/>
                        </a:xfrm>
                        <a:prstGeom prst="rect">
                          <a:avLst/>
                        </a:prstGeom>
                        <a:solidFill>
                          <a:srgbClr val="FFFFFF"/>
                        </a:solidFill>
                        <a:ln w="9525">
                          <a:solidFill>
                            <a:srgbClr val="000000"/>
                          </a:solidFill>
                          <a:miter lim="800000"/>
                          <a:headEnd/>
                          <a:tailEnd/>
                        </a:ln>
                      </wps:spPr>
                      <wps:txbx>
                        <w:txbxContent>
                          <w:p w:rsidR="00274106" w:rsidRDefault="00274106">
                            <w:r w:rsidRPr="00756D82">
                              <w:rPr>
                                <w:b/>
                              </w:rPr>
                              <w:t>Post applied for:</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6.5pt;margin-top:10.5pt;width:268.75pt;height:21.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">
                <v:textbox style="mso-fit-shape-to-text:t">
                  <w:txbxContent>
                    <w:p w:rsidR="00274106" w:rsidRDefault="00274106">
                      <w:r w:rsidRPr="00756D82">
                        <w:rPr>
                          <w:b/>
                        </w:rPr>
                        <w:t>Post applied for:</w:t>
                      </w:r>
                      <w:r>
                        <w:t xml:space="preserve">  </w:t>
                      </w:r>
                    </w:p>
                  </w:txbxContent>
                </v:textbox>
              </v:shape>
            </w:pict>
          </mc:Fallback>
        </mc:AlternateContent>
      </w:r>
    </w:p>
    <w:p w:rsidR="00AE11C2" w:rsidRDefault="00AE11C2"/>
    <w:p w:rsidR="00AE11C2" w:rsidRDefault="00763F19" w:rsidP="005E6FC5">
      <w:r>
        <w:br/>
      </w:r>
      <w:r w:rsidR="005E6FC5" w:rsidRPr="00860767">
        <w:t>The Rhyl Little Theatre Ltd (17 Vale Rd, Rhyl LL18 2BS)</w:t>
      </w:r>
    </w:p>
    <w:p w:rsidR="005E6FC5" w:rsidRDefault="005E6FC5"/>
    <w:p w:rsidR="00AE11C2" w:rsidRDefault="00DD3A99">
      <w:r>
        <w:t>Please return completed applications to:</w:t>
      </w:r>
      <w:r w:rsidR="004F0B16">
        <w:t xml:space="preserve"> </w:t>
      </w:r>
      <w:r w:rsidR="000343E7" w:rsidRPr="000343E7">
        <w:rPr>
          <w:rStyle w:val="Hyperlink"/>
          <w:rFonts w:cstheme="minorHAnsi"/>
          <w:color w:val="1155CC"/>
          <w:shd w:val="clear" w:color="auto" w:fill="FFFFFF"/>
        </w:rPr>
        <w:t>rhiannon52@mail.com</w:t>
      </w:r>
      <w:bookmarkStart w:id="0" w:name="_GoBack"/>
      <w:bookmarkEnd w:id="0"/>
    </w:p>
    <w:p w:rsidR="007F1917" w:rsidRDefault="007F1917"/>
    <w:p w:rsidR="00AE11C2" w:rsidRDefault="00AE11C2" w:rsidP="00AE11C2">
      <w:pPr>
        <w:rPr>
          <w:b/>
        </w:rPr>
      </w:pPr>
      <w:r w:rsidRPr="00AE11C2">
        <w:rPr>
          <w:b/>
        </w:rPr>
        <w:t xml:space="preserve">The information you give on this form is used to select candidates for interview and is the basis of the interview itself. Please complete the form as fully as possible, </w:t>
      </w:r>
      <w:r w:rsidR="00230793">
        <w:rPr>
          <w:b/>
        </w:rPr>
        <w:t>continuing on separate sheets</w:t>
      </w:r>
      <w:r w:rsidRPr="00AE11C2">
        <w:rPr>
          <w:b/>
        </w:rPr>
        <w:t xml:space="preserve"> if necessary.</w:t>
      </w:r>
      <w:r w:rsidR="00357EFA">
        <w:rPr>
          <w:b/>
        </w:rPr>
        <w:t xml:space="preserve"> Do </w:t>
      </w:r>
      <w:r w:rsidR="002502D1">
        <w:rPr>
          <w:b/>
        </w:rPr>
        <w:t>NOT</w:t>
      </w:r>
      <w:r w:rsidR="00731AB5">
        <w:rPr>
          <w:b/>
        </w:rPr>
        <w:t xml:space="preserve"> include a CV</w:t>
      </w:r>
      <w:r w:rsidR="00357EFA">
        <w:rPr>
          <w:b/>
        </w:rPr>
        <w:t xml:space="preserve"> or any other documents, eg certificates, references, examples of your work, etc, with your application. The Personal Statement is the section we will pay most attention to, and in it you should tell us how your skills and experience make you a good candidate for the post, using the criteria in the person specification.</w:t>
      </w:r>
    </w:p>
    <w:p w:rsidR="00274106" w:rsidRPr="00AE11C2" w:rsidRDefault="00274106" w:rsidP="00AE11C2">
      <w:pPr>
        <w:rPr>
          <w:b/>
        </w:rPr>
      </w:pPr>
    </w:p>
    <w:p w:rsidR="00AE11C2" w:rsidRDefault="00AE11C2" w:rsidP="00AE11C2"/>
    <w:p w:rsidR="00AE11C2" w:rsidRPr="00AE11C2" w:rsidRDefault="00AE11C2" w:rsidP="00AE11C2">
      <w:pPr>
        <w:rPr>
          <w:b/>
          <w:sz w:val="24"/>
          <w:szCs w:val="24"/>
        </w:rPr>
      </w:pPr>
      <w:r w:rsidRPr="00AE11C2">
        <w:rPr>
          <w:b/>
          <w:sz w:val="24"/>
          <w:szCs w:val="24"/>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322"/>
        <w:gridCol w:w="1573"/>
        <w:gridCol w:w="4320"/>
      </w:tblGrid>
      <w:tr w:rsidR="001F7CF5" w:rsidRPr="00AE11C2" w:rsidTr="00AE11C2">
        <w:tc>
          <w:tcPr>
            <w:tcW w:w="1242" w:type="dxa"/>
          </w:tcPr>
          <w:p w:rsidR="00AE11C2" w:rsidRPr="00AE11C2" w:rsidRDefault="00AE11C2" w:rsidP="00AE11C2">
            <w:pPr>
              <w:rPr>
                <w:b/>
              </w:rPr>
            </w:pPr>
            <w:r w:rsidRPr="00AE11C2">
              <w:rPr>
                <w:b/>
              </w:rPr>
              <w:t>SURNAME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OTHER NAMES</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ADDRESS</w:t>
            </w:r>
          </w:p>
        </w:tc>
        <w:tc>
          <w:tcPr>
            <w:tcW w:w="3378" w:type="dxa"/>
          </w:tcPr>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tc>
        <w:tc>
          <w:tcPr>
            <w:tcW w:w="1584" w:type="dxa"/>
          </w:tcPr>
          <w:p w:rsidR="00AE11C2" w:rsidRPr="00AE11C2" w:rsidRDefault="00AE11C2" w:rsidP="00AE11C2">
            <w:pPr>
              <w:rPr>
                <w:b/>
              </w:rPr>
            </w:pP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POSTCODE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EMAIL</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PHONE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MOBILE</w:t>
            </w:r>
          </w:p>
        </w:tc>
        <w:tc>
          <w:tcPr>
            <w:tcW w:w="4394" w:type="dxa"/>
          </w:tcPr>
          <w:p w:rsidR="00AE11C2" w:rsidRPr="00AE11C2" w:rsidRDefault="00AE11C2" w:rsidP="00AE11C2">
            <w:pPr>
              <w:rPr>
                <w:b/>
              </w:rPr>
            </w:pPr>
          </w:p>
        </w:tc>
      </w:tr>
    </w:tbl>
    <w:p w:rsidR="00AE11C2" w:rsidRDefault="00AE11C2" w:rsidP="00AE11C2"/>
    <w:p w:rsidR="00AE11C2" w:rsidRDefault="00AE11C2">
      <w:r>
        <w:t>Are there any restrictions on you taking up employment in the UK?</w:t>
      </w:r>
      <w:r>
        <w:tab/>
      </w:r>
      <w:r>
        <w:tab/>
      </w:r>
      <w:r>
        <w:tab/>
      </w:r>
      <w:r>
        <w:tab/>
      </w:r>
      <w:r>
        <w:tab/>
      </w:r>
      <w:r w:rsidRPr="00AE11C2">
        <w:rPr>
          <w:b/>
        </w:rPr>
        <w:t>YES/NO</w:t>
      </w:r>
    </w:p>
    <w:p w:rsidR="00AE11C2" w:rsidRDefault="00AE11C2">
      <w:r>
        <w:t>If yes, please provide details.</w:t>
      </w:r>
    </w:p>
    <w:p w:rsidR="00AE11C2" w:rsidRDefault="00AE11C2"/>
    <w:p w:rsidR="00AE11C2" w:rsidRPr="00AE11C2" w:rsidRDefault="00AE11C2">
      <w:pPr>
        <w:rPr>
          <w:b/>
          <w:sz w:val="24"/>
          <w:szCs w:val="24"/>
        </w:rPr>
      </w:pPr>
      <w:r w:rsidRPr="00AE11C2">
        <w:rPr>
          <w:b/>
          <w:sz w:val="24"/>
          <w:szCs w:val="24"/>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73"/>
        <w:gridCol w:w="2270"/>
        <w:gridCol w:w="3615"/>
      </w:tblGrid>
      <w:tr w:rsidR="001F7CF5" w:rsidRPr="00AE11C2" w:rsidTr="00AE11C2">
        <w:tc>
          <w:tcPr>
            <w:tcW w:w="2310" w:type="dxa"/>
          </w:tcPr>
          <w:p w:rsidR="00AE11C2" w:rsidRPr="00AE11C2" w:rsidRDefault="00AE11C2">
            <w:pPr>
              <w:rPr>
                <w:b/>
              </w:rPr>
            </w:pPr>
            <w:r w:rsidRPr="00AE11C2">
              <w:rPr>
                <w:b/>
              </w:rPr>
              <w:t>SCHOOL/COLLEGE</w:t>
            </w:r>
          </w:p>
        </w:tc>
        <w:tc>
          <w:tcPr>
            <w:tcW w:w="2310" w:type="dxa"/>
          </w:tcPr>
          <w:p w:rsidR="00AE11C2" w:rsidRPr="00AE11C2" w:rsidRDefault="00AE11C2">
            <w:pPr>
              <w:rPr>
                <w:b/>
              </w:rPr>
            </w:pPr>
            <w:r w:rsidRPr="00AE11C2">
              <w:rPr>
                <w:b/>
              </w:rPr>
              <w:t>COURSE TAKEN</w:t>
            </w:r>
          </w:p>
        </w:tc>
        <w:tc>
          <w:tcPr>
            <w:tcW w:w="2311" w:type="dxa"/>
          </w:tcPr>
          <w:p w:rsidR="00AE11C2" w:rsidRPr="00AE11C2" w:rsidRDefault="00AE11C2">
            <w:pPr>
              <w:rPr>
                <w:b/>
              </w:rPr>
            </w:pPr>
            <w:r w:rsidRPr="00AE11C2">
              <w:rPr>
                <w:b/>
              </w:rPr>
              <w:t>DATES</w:t>
            </w:r>
          </w:p>
        </w:tc>
        <w:tc>
          <w:tcPr>
            <w:tcW w:w="3667" w:type="dxa"/>
          </w:tcPr>
          <w:p w:rsidR="00AE11C2" w:rsidRPr="00AE11C2" w:rsidRDefault="00AE11C2">
            <w:pPr>
              <w:rPr>
                <w:b/>
              </w:rPr>
            </w:pPr>
            <w:r w:rsidRPr="00AE11C2">
              <w:rPr>
                <w:b/>
              </w:rPr>
              <w:t>QUALIFICATIONS GAINED</w:t>
            </w:r>
          </w:p>
        </w:tc>
      </w:tr>
      <w:tr w:rsidR="001F7CF5" w:rsidRPr="00AE11C2" w:rsidTr="00AE11C2">
        <w:tc>
          <w:tcPr>
            <w:tcW w:w="2310"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2310" w:type="dxa"/>
          </w:tcPr>
          <w:p w:rsidR="00AE11C2" w:rsidRDefault="00AE11C2">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AE11C2" w:rsidRDefault="005F4A36">
            <w:pPr>
              <w:rPr>
                <w:b/>
              </w:rPr>
            </w:pPr>
          </w:p>
        </w:tc>
        <w:tc>
          <w:tcPr>
            <w:tcW w:w="2311" w:type="dxa"/>
          </w:tcPr>
          <w:p w:rsidR="00AE11C2" w:rsidRPr="00AE11C2" w:rsidRDefault="00AE11C2">
            <w:pPr>
              <w:rPr>
                <w:b/>
              </w:rPr>
            </w:pPr>
          </w:p>
        </w:tc>
        <w:tc>
          <w:tcPr>
            <w:tcW w:w="3667" w:type="dxa"/>
          </w:tcPr>
          <w:p w:rsidR="00AE11C2" w:rsidRPr="00AE11C2" w:rsidRDefault="00AE11C2">
            <w:pPr>
              <w:rPr>
                <w:b/>
              </w:rPr>
            </w:pPr>
          </w:p>
        </w:tc>
      </w:tr>
    </w:tbl>
    <w:p w:rsidR="00AE11C2" w:rsidRDefault="00AE11C2"/>
    <w:p w:rsidR="00AE11C2" w:rsidRPr="00AE11C2" w:rsidRDefault="00AE11C2">
      <w:pPr>
        <w:rPr>
          <w:b/>
          <w:sz w:val="24"/>
          <w:szCs w:val="24"/>
        </w:rPr>
      </w:pPr>
      <w:r w:rsidRPr="00AE11C2">
        <w:rPr>
          <w:b/>
          <w:sz w:val="24"/>
          <w:szCs w:val="24"/>
        </w:rPr>
        <w:t>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9222"/>
      </w:tblGrid>
      <w:tr w:rsidR="00AE11C2" w:rsidRPr="00AE11C2" w:rsidTr="00AE11C2">
        <w:tc>
          <w:tcPr>
            <w:tcW w:w="1242" w:type="dxa"/>
          </w:tcPr>
          <w:p w:rsidR="00AE11C2" w:rsidRPr="00AE11C2" w:rsidRDefault="00AE11C2">
            <w:pPr>
              <w:rPr>
                <w:b/>
              </w:rPr>
            </w:pPr>
            <w:r w:rsidRPr="00AE11C2">
              <w:rPr>
                <w:b/>
              </w:rPr>
              <w:t>DATES</w:t>
            </w:r>
          </w:p>
        </w:tc>
        <w:tc>
          <w:tcPr>
            <w:tcW w:w="9356" w:type="dxa"/>
          </w:tcPr>
          <w:p w:rsidR="00AE11C2" w:rsidRPr="00AE11C2" w:rsidRDefault="00AE11C2">
            <w:pPr>
              <w:rPr>
                <w:b/>
              </w:rPr>
            </w:pPr>
            <w:r w:rsidRPr="00AE11C2">
              <w:rPr>
                <w:b/>
              </w:rPr>
              <w:t>QUALIFICATION</w:t>
            </w:r>
          </w:p>
        </w:tc>
      </w:tr>
      <w:tr w:rsidR="00AE11C2" w:rsidRPr="00AE11C2" w:rsidTr="00AE11C2">
        <w:tc>
          <w:tcPr>
            <w:tcW w:w="1242"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9356" w:type="dxa"/>
          </w:tcPr>
          <w:p w:rsidR="00AE11C2" w:rsidRPr="00AE11C2" w:rsidRDefault="00AE11C2">
            <w:pPr>
              <w:rPr>
                <w:b/>
              </w:rPr>
            </w:pPr>
          </w:p>
        </w:tc>
      </w:tr>
    </w:tbl>
    <w:p w:rsidR="00D02210" w:rsidRDefault="00D02210">
      <w:pPr>
        <w:rPr>
          <w:b/>
          <w:sz w:val="24"/>
          <w:szCs w:val="24"/>
        </w:rPr>
      </w:pPr>
    </w:p>
    <w:p w:rsidR="00D02210" w:rsidRDefault="00D02210">
      <w:pPr>
        <w:rPr>
          <w:b/>
          <w:sz w:val="24"/>
          <w:szCs w:val="24"/>
        </w:rPr>
      </w:pPr>
    </w:p>
    <w:p w:rsidR="00103F43" w:rsidRDefault="00103F43">
      <w:pPr>
        <w:rPr>
          <w:b/>
          <w:sz w:val="24"/>
          <w:szCs w:val="24"/>
        </w:rPr>
      </w:pPr>
    </w:p>
    <w:p w:rsidR="00AE11C2" w:rsidRPr="008835FB" w:rsidRDefault="006E0BA4">
      <w:pPr>
        <w:rPr>
          <w:b/>
          <w:sz w:val="24"/>
          <w:szCs w:val="24"/>
        </w:rPr>
      </w:pPr>
      <w:r w:rsidRPr="008835FB">
        <w:rPr>
          <w:b/>
          <w:sz w:val="24"/>
          <w:szCs w:val="24"/>
        </w:rPr>
        <w:t>EMPLOYMENT HISTORY</w:t>
      </w:r>
    </w:p>
    <w:p w:rsidR="006E0BA4" w:rsidRDefault="006E0BA4"/>
    <w:p w:rsidR="006E0BA4" w:rsidRDefault="006E0BA4">
      <w:r>
        <w:t xml:space="preserve">Please complete in full and </w:t>
      </w:r>
      <w:r w:rsidR="00230793">
        <w:t>continue on</w:t>
      </w:r>
      <w:r>
        <w:t xml:space="preserve"> a separate sheet if necessary.</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38"/>
        <w:gridCol w:w="3328"/>
        <w:gridCol w:w="4274"/>
        <w:gridCol w:w="1200"/>
      </w:tblGrid>
      <w:tr w:rsidR="008835FB" w:rsidRPr="00756D82" w:rsidTr="00756D82">
        <w:tc>
          <w:tcPr>
            <w:tcW w:w="817" w:type="dxa"/>
          </w:tcPr>
          <w:p w:rsidR="008835FB" w:rsidRPr="00756D82" w:rsidRDefault="008835FB">
            <w:pPr>
              <w:rPr>
                <w:b/>
              </w:rPr>
            </w:pPr>
            <w:r w:rsidRPr="00756D82">
              <w:rPr>
                <w:b/>
              </w:rPr>
              <w:t>FROM</w:t>
            </w:r>
          </w:p>
        </w:tc>
        <w:tc>
          <w:tcPr>
            <w:tcW w:w="851" w:type="dxa"/>
          </w:tcPr>
          <w:p w:rsidR="008835FB" w:rsidRPr="00756D82" w:rsidRDefault="008835FB">
            <w:pPr>
              <w:rPr>
                <w:b/>
              </w:rPr>
            </w:pPr>
            <w:r w:rsidRPr="00756D82">
              <w:rPr>
                <w:b/>
              </w:rPr>
              <w:t>TO</w:t>
            </w:r>
          </w:p>
        </w:tc>
        <w:tc>
          <w:tcPr>
            <w:tcW w:w="3402" w:type="dxa"/>
          </w:tcPr>
          <w:p w:rsidR="008835FB" w:rsidRPr="00756D82" w:rsidRDefault="008835FB">
            <w:pPr>
              <w:rPr>
                <w:b/>
              </w:rPr>
            </w:pPr>
            <w:r w:rsidRPr="00756D82">
              <w:rPr>
                <w:b/>
              </w:rPr>
              <w:t>NAME &amp; ADDRESS OF EMPLOYER</w:t>
            </w:r>
          </w:p>
        </w:tc>
        <w:tc>
          <w:tcPr>
            <w:tcW w:w="4394" w:type="dxa"/>
          </w:tcPr>
          <w:p w:rsidR="008835FB" w:rsidRPr="00756D82" w:rsidRDefault="008835FB">
            <w:pPr>
              <w:rPr>
                <w:b/>
              </w:rPr>
            </w:pPr>
            <w:r w:rsidRPr="00756D82">
              <w:rPr>
                <w:b/>
              </w:rPr>
              <w:t>JOB TITLE &amp; DUTIES</w:t>
            </w:r>
          </w:p>
        </w:tc>
        <w:tc>
          <w:tcPr>
            <w:tcW w:w="1218" w:type="dxa"/>
          </w:tcPr>
          <w:p w:rsidR="008835FB" w:rsidRPr="00756D82" w:rsidRDefault="008835FB">
            <w:pPr>
              <w:rPr>
                <w:b/>
              </w:rPr>
            </w:pPr>
            <w:r w:rsidRPr="00756D82">
              <w:rPr>
                <w:b/>
              </w:rPr>
              <w:t>PAY RATE</w:t>
            </w:r>
          </w:p>
        </w:tc>
      </w:tr>
      <w:tr w:rsidR="008835FB" w:rsidRPr="00756D82" w:rsidTr="00756D82">
        <w:tc>
          <w:tcPr>
            <w:tcW w:w="817" w:type="dxa"/>
          </w:tcPr>
          <w:p w:rsidR="008835FB" w:rsidRPr="00756D82" w:rsidRDefault="008835FB">
            <w:pPr>
              <w:rPr>
                <w:b/>
              </w:rPr>
            </w:pPr>
          </w:p>
          <w:p w:rsidR="008835FB" w:rsidRPr="00756D82" w:rsidRDefault="008835FB">
            <w:pPr>
              <w:rPr>
                <w:b/>
              </w:rPr>
            </w:pPr>
          </w:p>
        </w:tc>
        <w:tc>
          <w:tcPr>
            <w:tcW w:w="851" w:type="dxa"/>
          </w:tcPr>
          <w:p w:rsidR="008835FB" w:rsidRPr="00756D82" w:rsidRDefault="008835FB">
            <w:pPr>
              <w:rPr>
                <w:b/>
              </w:rPr>
            </w:pPr>
          </w:p>
        </w:tc>
        <w:tc>
          <w:tcPr>
            <w:tcW w:w="3402" w:type="dxa"/>
          </w:tcPr>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Default="008835FB">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756D82" w:rsidRDefault="005F4A36">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tc>
        <w:tc>
          <w:tcPr>
            <w:tcW w:w="4394" w:type="dxa"/>
          </w:tcPr>
          <w:p w:rsidR="008835FB" w:rsidRPr="00756D82" w:rsidRDefault="008835FB">
            <w:pPr>
              <w:rPr>
                <w:b/>
              </w:rPr>
            </w:pPr>
          </w:p>
        </w:tc>
        <w:tc>
          <w:tcPr>
            <w:tcW w:w="1218" w:type="dxa"/>
          </w:tcPr>
          <w:p w:rsidR="008835FB" w:rsidRPr="00756D82" w:rsidRDefault="008835FB">
            <w:pPr>
              <w:rPr>
                <w:b/>
              </w:rPr>
            </w:pPr>
          </w:p>
        </w:tc>
      </w:tr>
    </w:tbl>
    <w:p w:rsidR="008835FB" w:rsidRDefault="008835FB"/>
    <w:p w:rsidR="008835FB" w:rsidRDefault="008835FB">
      <w:r>
        <w:t>Period of notice required (if applicable):</w:t>
      </w:r>
      <w:r>
        <w:tab/>
      </w:r>
      <w:r>
        <w:tab/>
      </w:r>
      <w:r>
        <w:tab/>
      </w:r>
      <w:r>
        <w:tab/>
      </w:r>
      <w:r>
        <w:tab/>
      </w:r>
      <w:r>
        <w:tab/>
        <w:t xml:space="preserve">Do you speak Welsh? </w:t>
      </w:r>
      <w:r>
        <w:tab/>
      </w:r>
      <w:r w:rsidRPr="008835FB">
        <w:rPr>
          <w:b/>
          <w:sz w:val="24"/>
          <w:szCs w:val="24"/>
        </w:rPr>
        <w:t>YES/NO</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sidP="008835FB">
            <w:r>
              <w:t>Other relevant experience, eg unwaged, voluntary work, family care, study, etc:</w:t>
            </w:r>
          </w:p>
          <w:p w:rsidR="008835FB" w:rsidRDefault="008835FB"/>
          <w:p w:rsidR="005F4A36" w:rsidRDefault="005F4A36"/>
          <w:p w:rsidR="005F4A36" w:rsidRDefault="005F4A36"/>
          <w:p w:rsidR="005F4A36" w:rsidRDefault="005F4A36"/>
          <w:p w:rsidR="008835FB" w:rsidRDefault="008835FB"/>
          <w:p w:rsidR="005F4A36" w:rsidRDefault="005F4A36"/>
          <w:p w:rsidR="005F4A36" w:rsidRDefault="005F4A36"/>
        </w:tc>
      </w:tr>
    </w:tbl>
    <w:p w:rsidR="008835FB" w:rsidRDefault="008835FB"/>
    <w:p w:rsidR="008835FB" w:rsidRPr="008835FB" w:rsidRDefault="008835FB">
      <w:pPr>
        <w:rPr>
          <w:b/>
          <w:sz w:val="24"/>
          <w:szCs w:val="24"/>
        </w:rPr>
      </w:pPr>
      <w:r w:rsidRPr="008835FB">
        <w:rPr>
          <w:b/>
          <w:sz w:val="24"/>
          <w:szCs w:val="24"/>
        </w:rPr>
        <w:t>OTHER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
              <w:t>Please give details of any other employment you would continue with if you were to be successful in obtaining this post:</w:t>
            </w:r>
          </w:p>
          <w:p w:rsidR="008835FB" w:rsidRDefault="008835FB"/>
          <w:p w:rsidR="005F4A36" w:rsidRDefault="005F4A36"/>
          <w:p w:rsidR="005F4A36" w:rsidRDefault="005F4A36"/>
          <w:p w:rsidR="005F4A36" w:rsidRDefault="005F4A36"/>
        </w:tc>
      </w:tr>
    </w:tbl>
    <w:p w:rsidR="008835FB" w:rsidRDefault="008835FB"/>
    <w:p w:rsidR="008835FB" w:rsidRPr="005F4A36" w:rsidRDefault="008835FB">
      <w:pPr>
        <w:rPr>
          <w:b/>
          <w:sz w:val="24"/>
          <w:szCs w:val="24"/>
        </w:rPr>
      </w:pPr>
      <w:r>
        <w:tab/>
      </w:r>
      <w:r>
        <w:tab/>
      </w:r>
      <w:r>
        <w:tab/>
      </w:r>
      <w:r>
        <w:tab/>
      </w:r>
      <w:r>
        <w:tab/>
      </w:r>
      <w:r>
        <w:tab/>
      </w:r>
      <w:r>
        <w:tab/>
      </w:r>
      <w:r>
        <w:tab/>
      </w:r>
      <w:r>
        <w:tab/>
      </w:r>
      <w:r>
        <w:tab/>
      </w:r>
      <w:r>
        <w:tab/>
      </w:r>
      <w:r>
        <w:tab/>
      </w:r>
    </w:p>
    <w:p w:rsidR="008835FB" w:rsidRPr="008835FB" w:rsidRDefault="008835FB">
      <w:pPr>
        <w:rPr>
          <w:b/>
          <w:sz w:val="24"/>
          <w:szCs w:val="24"/>
        </w:rPr>
      </w:pPr>
      <w:r w:rsidRPr="008835FB">
        <w:rPr>
          <w:b/>
          <w:sz w:val="24"/>
          <w:szCs w:val="24"/>
        </w:rPr>
        <w:lastRenderedPageBreak/>
        <w:t>PERSONAL STATEMENT</w:t>
      </w:r>
    </w:p>
    <w:p w:rsidR="008835FB" w:rsidRDefault="008835FB">
      <w:r>
        <w:t xml:space="preserve">Please </w:t>
      </w:r>
      <w:r w:rsidR="002502D1">
        <w:t>explain why you would be suitable for the post, giving examples of</w:t>
      </w:r>
      <w:r>
        <w:t xml:space="preserve"> the qualities and experience you will bring to it. </w:t>
      </w:r>
      <w:r w:rsidR="00357EFA">
        <w:t>Use the criteria on the person specificat</w:t>
      </w:r>
      <w:r w:rsidR="00731AB5">
        <w:t>ion to structure your statement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D02210">
        <w:trPr>
          <w:trHeight w:val="14042"/>
        </w:trPr>
        <w:tc>
          <w:tcPr>
            <w:tcW w:w="10682" w:type="dxa"/>
          </w:tcPr>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103F43" w:rsidRDefault="00103F43"/>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tc>
      </w:tr>
    </w:tbl>
    <w:p w:rsidR="008835FB" w:rsidRDefault="008835FB"/>
    <w:p w:rsidR="00D02210" w:rsidRDefault="00D02210">
      <w:pPr>
        <w:rPr>
          <w:b/>
          <w:sz w:val="24"/>
          <w:szCs w:val="24"/>
        </w:rPr>
      </w:pPr>
    </w:p>
    <w:p w:rsidR="005E6FC5" w:rsidRDefault="005E6FC5">
      <w:pPr>
        <w:rPr>
          <w:b/>
          <w:sz w:val="24"/>
          <w:szCs w:val="24"/>
        </w:rPr>
      </w:pPr>
    </w:p>
    <w:p w:rsidR="00CF6426" w:rsidRPr="00CF6426" w:rsidRDefault="00CF6426">
      <w:pPr>
        <w:rPr>
          <w:b/>
          <w:sz w:val="24"/>
          <w:szCs w:val="24"/>
        </w:rPr>
      </w:pPr>
      <w:r w:rsidRPr="00CF6426">
        <w:rPr>
          <w:b/>
          <w:sz w:val="24"/>
          <w:szCs w:val="24"/>
        </w:rPr>
        <w:t>CRIMINAL RECORD</w:t>
      </w:r>
    </w:p>
    <w:p w:rsidR="00CF6426" w:rsidRDefault="00CF6426">
      <w:r>
        <w:t xml:space="preserve">Please </w:t>
      </w:r>
      <w:r w:rsidR="001D03A9">
        <w:t>give details of</w:t>
      </w:r>
      <w:r>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005F4A36" w:rsidRDefault="005F4A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F6426" w:rsidTr="00756D82">
        <w:tc>
          <w:tcPr>
            <w:tcW w:w="10682" w:type="dxa"/>
          </w:tcPr>
          <w:p w:rsidR="00CF6426" w:rsidRDefault="00CF6426"/>
          <w:p w:rsidR="00CF6426" w:rsidRDefault="00CF6426"/>
          <w:p w:rsidR="00103F43" w:rsidRDefault="00103F43"/>
          <w:p w:rsidR="00CF6426" w:rsidRDefault="00CF6426"/>
        </w:tc>
      </w:tr>
    </w:tbl>
    <w:p w:rsidR="008835FB" w:rsidRDefault="008835FB">
      <w:r>
        <w:t xml:space="preserve"> </w:t>
      </w:r>
    </w:p>
    <w:p w:rsidR="00CF6426" w:rsidRPr="00CF6426" w:rsidRDefault="00CF6426">
      <w:pPr>
        <w:rPr>
          <w:b/>
          <w:sz w:val="24"/>
          <w:szCs w:val="24"/>
        </w:rPr>
      </w:pPr>
      <w:r w:rsidRPr="00CF6426">
        <w:rPr>
          <w:b/>
          <w:sz w:val="24"/>
          <w:szCs w:val="24"/>
        </w:rPr>
        <w:t>REFERENCES</w:t>
      </w:r>
    </w:p>
    <w:p w:rsidR="00CF6426" w:rsidRDefault="00CF6426">
      <w:r>
        <w:t>Please supply the names and contact details of two referees, wherever possible including your current or most recent employer. Referees will normally only be contacted following interview.</w:t>
      </w:r>
    </w:p>
    <w:p w:rsidR="00867CD5" w:rsidRDefault="00867C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428"/>
        <w:gridCol w:w="4648"/>
      </w:tblGrid>
      <w:tr w:rsidR="00CF6426" w:rsidRPr="00756D82" w:rsidTr="00756D82">
        <w:tc>
          <w:tcPr>
            <w:tcW w:w="1384" w:type="dxa"/>
          </w:tcPr>
          <w:p w:rsidR="00CF6426" w:rsidRPr="00756D82" w:rsidRDefault="00CF6426">
            <w:pPr>
              <w:rPr>
                <w:b/>
              </w:rPr>
            </w:pPr>
          </w:p>
        </w:tc>
        <w:tc>
          <w:tcPr>
            <w:tcW w:w="4536" w:type="dxa"/>
          </w:tcPr>
          <w:p w:rsidR="00CF6426" w:rsidRPr="00756D82" w:rsidRDefault="00CF6426">
            <w:pPr>
              <w:rPr>
                <w:b/>
              </w:rPr>
            </w:pPr>
            <w:r w:rsidRPr="00756D82">
              <w:rPr>
                <w:b/>
              </w:rPr>
              <w:t>1.</w:t>
            </w:r>
          </w:p>
        </w:tc>
        <w:tc>
          <w:tcPr>
            <w:tcW w:w="4762" w:type="dxa"/>
          </w:tcPr>
          <w:p w:rsidR="00CF6426" w:rsidRPr="00756D82" w:rsidRDefault="00CF6426">
            <w:pPr>
              <w:rPr>
                <w:b/>
              </w:rPr>
            </w:pPr>
            <w:r w:rsidRPr="00756D82">
              <w:rPr>
                <w:b/>
              </w:rPr>
              <w:t>2.</w:t>
            </w:r>
          </w:p>
        </w:tc>
      </w:tr>
      <w:tr w:rsidR="00CF6426" w:rsidRPr="00756D82" w:rsidTr="00756D82">
        <w:tc>
          <w:tcPr>
            <w:tcW w:w="1384" w:type="dxa"/>
          </w:tcPr>
          <w:p w:rsidR="00CF6426" w:rsidRPr="00756D82" w:rsidRDefault="00CF6426">
            <w:pPr>
              <w:rPr>
                <w:b/>
              </w:rPr>
            </w:pPr>
            <w:r w:rsidRPr="00756D82">
              <w:rPr>
                <w:b/>
              </w:rPr>
              <w:t>NAME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POSITION</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ADDRESS</w:t>
            </w:r>
          </w:p>
        </w:tc>
        <w:tc>
          <w:tcPr>
            <w:tcW w:w="4536" w:type="dxa"/>
          </w:tcPr>
          <w:p w:rsidR="00CF6426" w:rsidRPr="00756D82" w:rsidRDefault="00CF6426">
            <w:pPr>
              <w:rPr>
                <w:b/>
              </w:rPr>
            </w:pPr>
          </w:p>
          <w:p w:rsidR="00CF6426" w:rsidRPr="00756D82" w:rsidRDefault="00CF6426">
            <w:pPr>
              <w:rPr>
                <w:b/>
              </w:rPr>
            </w:pPr>
          </w:p>
          <w:p w:rsidR="00CF6426" w:rsidRPr="00756D82" w:rsidRDefault="00CF6426">
            <w:pPr>
              <w:rPr>
                <w:b/>
              </w:rPr>
            </w:pPr>
          </w:p>
          <w:p w:rsidR="00867CD5" w:rsidRPr="00756D82" w:rsidRDefault="00867CD5">
            <w:pPr>
              <w:rPr>
                <w:b/>
              </w:rPr>
            </w:pPr>
          </w:p>
          <w:p w:rsidR="00867CD5" w:rsidRPr="00756D82" w:rsidRDefault="00867CD5">
            <w:pPr>
              <w:rPr>
                <w:b/>
              </w:rPr>
            </w:pPr>
          </w:p>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POSTCODE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PHONE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bl>
    <w:p w:rsidR="00CF6426" w:rsidRDefault="00CF6426"/>
    <w:p w:rsidR="00CF6426" w:rsidRDefault="00CF6426"/>
    <w:p w:rsidR="00CF6426" w:rsidRPr="007E54A9" w:rsidRDefault="00CF6426">
      <w:pPr>
        <w:rPr>
          <w:b/>
          <w:sz w:val="24"/>
          <w:szCs w:val="24"/>
        </w:rPr>
      </w:pPr>
      <w:r w:rsidRPr="007E54A9">
        <w:rPr>
          <w:b/>
          <w:sz w:val="24"/>
          <w:szCs w:val="24"/>
        </w:rPr>
        <w:t>INTERVIEW DATES &amp; DECLARATION</w:t>
      </w:r>
    </w:p>
    <w:p w:rsidR="00CF6426" w:rsidRDefault="00CF6426"/>
    <w:p w:rsidR="00CF6426" w:rsidRDefault="00CF6426">
      <w:r>
        <w:t>Please give any dates in the next 4 weeks when you would NOT be available for interview:</w:t>
      </w:r>
    </w:p>
    <w:p w:rsidR="00CF6426" w:rsidRDefault="00CF6426"/>
    <w:p w:rsidR="00756D82" w:rsidRDefault="00756D82"/>
    <w:p w:rsidR="00CF6426" w:rsidRDefault="001B2554">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50165</wp:posOffset>
                </wp:positionV>
                <wp:extent cx="6638925" cy="9525"/>
                <wp:effectExtent l="9525"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8A44" id="_x0000_t32" coordsize="21600,21600" o:spt="32" o:oned="t" path="m,l21600,21600e" filled="f">
                <v:path arrowok="t" fillok="f" o:connecttype="none"/>
                <o:lock v:ext="edit" shapetype="t"/>
              </v:shapetype>
              <v:shape id="AutoShape 2" o:spid="_x0000_s1026" type="#_x0000_t32" style="position:absolute;margin-left:3pt;margin-top:3.95pt;width:522.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qo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">
                <v:stroke dashstyle="dash"/>
              </v:shape>
            </w:pict>
          </mc:Fallback>
        </mc:AlternateContent>
      </w:r>
    </w:p>
    <w:p w:rsidR="00CF6426" w:rsidRDefault="00CF6426">
      <w:r>
        <w:t>I confirm that the above information is complete and correct and that any untrue or misleading information will give my employer the right to terminate any employment contract offered.</w:t>
      </w:r>
    </w:p>
    <w:p w:rsidR="00CF6426" w:rsidRDefault="00CF6426"/>
    <w:p w:rsidR="00CF6426" w:rsidRDefault="00CF6426">
      <w:r>
        <w:t>I agree that should I be successful in this application I will, if required, apply to the Criminal Records Bureau for a basic disclosure. I understand that should I fail to do so, or should the disclosure not be to the satisfaction of the company, any offer of employment may be withdrawn or my employment terminated.</w:t>
      </w:r>
    </w:p>
    <w:p w:rsidR="00CF6426" w:rsidRDefault="00CF6426"/>
    <w:p w:rsidR="00756D82" w:rsidRDefault="00756D82"/>
    <w:p w:rsidR="00D02210" w:rsidRDefault="007E54A9">
      <w:r>
        <w:t xml:space="preserve">Signed: </w:t>
      </w:r>
      <w:r w:rsidR="00867CD5">
        <w:tab/>
      </w:r>
      <w:r w:rsidR="00867CD5">
        <w:tab/>
      </w:r>
      <w:r w:rsidR="00867CD5">
        <w:tab/>
      </w:r>
      <w:r w:rsidR="00867CD5">
        <w:tab/>
      </w:r>
      <w:r w:rsidR="00867CD5">
        <w:tab/>
      </w:r>
      <w:r w:rsidR="00867CD5">
        <w:tab/>
      </w:r>
      <w:r w:rsidR="00867CD5">
        <w:tab/>
      </w:r>
      <w:r w:rsidR="00867CD5">
        <w:tab/>
      </w:r>
      <w:r w:rsidR="00867CD5">
        <w:tab/>
      </w:r>
      <w:r w:rsidR="00867CD5">
        <w:tab/>
        <w:t xml:space="preserve">Date: </w:t>
      </w:r>
    </w:p>
    <w:p w:rsidR="00D02210" w:rsidRDefault="001B255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108585</wp:posOffset>
                </wp:positionV>
                <wp:extent cx="1676400"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EDE35" id="AutoShape 4" o:spid="_x0000_s1026" type="#_x0000_t32" style="position:absolute;margin-left:393.75pt;margin-top:8.5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35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">
                <v:stroke dashstyle="dash"/>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108585</wp:posOffset>
                </wp:positionV>
                <wp:extent cx="3952875" cy="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B612" id="AutoShape 3" o:spid="_x0000_s1026" type="#_x0000_t32" style="position:absolute;margin-left:39pt;margin-top:8.55pt;width:31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HKQIAAFM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">
                <v:stroke dashstyle="dash"/>
              </v:shape>
            </w:pict>
          </mc:Fallback>
        </mc:AlternateContent>
      </w:r>
    </w:p>
    <w:p w:rsidR="00D02210" w:rsidRDefault="00D02210"/>
    <w:p w:rsidR="00274106" w:rsidRPr="00274106" w:rsidRDefault="00274106" w:rsidP="00274106">
      <w:pPr>
        <w:rPr>
          <w:b/>
          <w:bCs/>
          <w:sz w:val="18"/>
          <w:szCs w:val="18"/>
        </w:rPr>
      </w:pPr>
      <w:r w:rsidRPr="00274106">
        <w:rPr>
          <w:b/>
          <w:bCs/>
          <w:sz w:val="18"/>
          <w:szCs w:val="18"/>
        </w:rPr>
        <w:t>Data Protection</w:t>
      </w:r>
    </w:p>
    <w:p w:rsidR="00274106" w:rsidRPr="00274106" w:rsidRDefault="005E6FC5" w:rsidP="00274106">
      <w:pPr>
        <w:rPr>
          <w:sz w:val="18"/>
          <w:szCs w:val="18"/>
        </w:rPr>
      </w:pPr>
      <w:r>
        <w:rPr>
          <w:sz w:val="18"/>
          <w:szCs w:val="18"/>
        </w:rPr>
        <w:t>Rhyl Little Theatre</w:t>
      </w:r>
      <w:r w:rsidR="00274106" w:rsidRPr="00274106">
        <w:rPr>
          <w:sz w:val="18"/>
          <w:szCs w:val="18"/>
        </w:rPr>
        <w:t xml:space="preserve"> will always treat your personal details with care. All personal data that you choose to provide us with will be held securely and only ever used with your full permission.  </w:t>
      </w:r>
      <w:r w:rsidR="00274106">
        <w:rPr>
          <w:sz w:val="18"/>
          <w:szCs w:val="18"/>
        </w:rPr>
        <w:t>The information you provide on this form will only be used for the purpose of this recruitment, will be kept for a maximum of three months and will then be securely destroyed.</w:t>
      </w:r>
    </w:p>
    <w:p w:rsidR="00274106" w:rsidRPr="00274106" w:rsidRDefault="00274106" w:rsidP="00274106">
      <w:pPr>
        <w:pStyle w:val="ListParagraph"/>
        <w:rPr>
          <w:sz w:val="18"/>
          <w:szCs w:val="18"/>
        </w:rPr>
      </w:pPr>
    </w:p>
    <w:p w:rsidR="00274106" w:rsidRPr="00274106" w:rsidRDefault="00274106" w:rsidP="00274106">
      <w:pPr>
        <w:rPr>
          <w:sz w:val="18"/>
          <w:szCs w:val="18"/>
        </w:rPr>
      </w:pPr>
      <w:r w:rsidRPr="00274106">
        <w:rPr>
          <w:sz w:val="18"/>
          <w:szCs w:val="18"/>
        </w:rPr>
        <w:t xml:space="preserve">To read our full privacy statement, visit </w:t>
      </w:r>
      <w:hyperlink r:id="rId6" w:history="1">
        <w:r w:rsidR="005E6FC5" w:rsidRPr="003E739A">
          <w:rPr>
            <w:rStyle w:val="Hyperlink"/>
            <w:sz w:val="18"/>
            <w:szCs w:val="18"/>
          </w:rPr>
          <w:t>http://rhyllittletheatre.co.uk/home/privacy-statement/</w:t>
        </w:r>
      </w:hyperlink>
      <w:r w:rsidR="005E6FC5">
        <w:rPr>
          <w:sz w:val="18"/>
          <w:szCs w:val="18"/>
        </w:rPr>
        <w:t xml:space="preserve"> </w:t>
      </w:r>
    </w:p>
    <w:p w:rsidR="00D02210" w:rsidRDefault="00D02210"/>
    <w:p w:rsidR="00CF6426" w:rsidRDefault="00D02210" w:rsidP="00D02210">
      <w:pPr>
        <w:jc w:val="right"/>
      </w:pPr>
      <w:r>
        <w:rPr>
          <w:sz w:val="16"/>
          <w:szCs w:val="16"/>
        </w:rPr>
        <w:t xml:space="preserve">Updated </w:t>
      </w:r>
      <w:r w:rsidR="008A4310">
        <w:rPr>
          <w:sz w:val="16"/>
          <w:szCs w:val="16"/>
        </w:rPr>
        <w:t>April</w:t>
      </w:r>
      <w:r>
        <w:rPr>
          <w:sz w:val="16"/>
          <w:szCs w:val="16"/>
        </w:rPr>
        <w:t xml:space="preserve"> 201</w:t>
      </w:r>
      <w:r w:rsidR="008A4310">
        <w:rPr>
          <w:sz w:val="16"/>
          <w:szCs w:val="16"/>
        </w:rPr>
        <w:t>8</w:t>
      </w:r>
    </w:p>
    <w:sectPr w:rsidR="00CF6426" w:rsidSect="00D02210">
      <w:footerReference w:type="default" r:id="rId7"/>
      <w:pgSz w:w="11906" w:h="16838"/>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06" w:rsidRDefault="00274106" w:rsidP="00AE11C2">
      <w:r>
        <w:separator/>
      </w:r>
    </w:p>
  </w:endnote>
  <w:endnote w:type="continuationSeparator" w:id="0">
    <w:p w:rsidR="00274106" w:rsidRDefault="00274106" w:rsidP="00A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06" w:rsidRDefault="00274106">
    <w:pPr>
      <w:pStyle w:val="Footer"/>
    </w:pPr>
  </w:p>
  <w:p w:rsidR="00274106" w:rsidRPr="005F4A36" w:rsidRDefault="00274106" w:rsidP="001D03A9">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06" w:rsidRDefault="00274106" w:rsidP="00AE11C2">
      <w:r>
        <w:separator/>
      </w:r>
    </w:p>
  </w:footnote>
  <w:footnote w:type="continuationSeparator" w:id="0">
    <w:p w:rsidR="00274106" w:rsidRDefault="00274106" w:rsidP="00AE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2"/>
    <w:rsid w:val="000343E7"/>
    <w:rsid w:val="0009366E"/>
    <w:rsid w:val="000E125D"/>
    <w:rsid w:val="00103F43"/>
    <w:rsid w:val="00133F1D"/>
    <w:rsid w:val="001B2554"/>
    <w:rsid w:val="001D03A9"/>
    <w:rsid w:val="001F7CF5"/>
    <w:rsid w:val="00230793"/>
    <w:rsid w:val="0024729B"/>
    <w:rsid w:val="002502D1"/>
    <w:rsid w:val="00274106"/>
    <w:rsid w:val="002A4225"/>
    <w:rsid w:val="00357EFA"/>
    <w:rsid w:val="003A72E9"/>
    <w:rsid w:val="0045342E"/>
    <w:rsid w:val="004C0E96"/>
    <w:rsid w:val="004D2944"/>
    <w:rsid w:val="004F0B16"/>
    <w:rsid w:val="005170CD"/>
    <w:rsid w:val="00551349"/>
    <w:rsid w:val="005E6FC5"/>
    <w:rsid w:val="005F4A36"/>
    <w:rsid w:val="006E0BA4"/>
    <w:rsid w:val="00731AB5"/>
    <w:rsid w:val="00745E5B"/>
    <w:rsid w:val="00756D82"/>
    <w:rsid w:val="00763F19"/>
    <w:rsid w:val="007D38C5"/>
    <w:rsid w:val="007E54A9"/>
    <w:rsid w:val="007F0918"/>
    <w:rsid w:val="007F1917"/>
    <w:rsid w:val="00826EA5"/>
    <w:rsid w:val="008300F1"/>
    <w:rsid w:val="00867CD5"/>
    <w:rsid w:val="008835FB"/>
    <w:rsid w:val="008A4310"/>
    <w:rsid w:val="00923F00"/>
    <w:rsid w:val="00A81C6E"/>
    <w:rsid w:val="00AA1752"/>
    <w:rsid w:val="00AE11C2"/>
    <w:rsid w:val="00B80AAE"/>
    <w:rsid w:val="00B960C7"/>
    <w:rsid w:val="00BB7640"/>
    <w:rsid w:val="00C87F24"/>
    <w:rsid w:val="00CF6426"/>
    <w:rsid w:val="00D02210"/>
    <w:rsid w:val="00D4535F"/>
    <w:rsid w:val="00DB04FE"/>
    <w:rsid w:val="00DD3A99"/>
    <w:rsid w:val="00E515DD"/>
    <w:rsid w:val="00F714D8"/>
    <w:rsid w:val="00FC1CD6"/>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customStyle="1" w:styleId="BalloonTextChar">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customStyle="1" w:styleId="HeaderChar">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customStyle="1" w:styleId="FooterChar">
    <w:name w:val="Footer Char"/>
    <w:basedOn w:val="DefaultParagraphFont"/>
    <w:link w:val="Footer"/>
    <w:uiPriority w:val="99"/>
    <w:rsid w:val="00AE11C2"/>
  </w:style>
  <w:style w:type="character" w:styleId="Hyperlink">
    <w:name w:val="Hyperlink"/>
    <w:basedOn w:val="DefaultParagraphFont"/>
    <w:uiPriority w:val="99"/>
    <w:unhideWhenUsed/>
    <w:rsid w:val="00274106"/>
    <w:rPr>
      <w:color w:val="0563C1"/>
      <w:u w:val="single"/>
    </w:rPr>
  </w:style>
  <w:style w:type="paragraph" w:styleId="ListParagraph">
    <w:name w:val="List Paragraph"/>
    <w:basedOn w:val="Normal"/>
    <w:uiPriority w:val="34"/>
    <w:qFormat/>
    <w:rsid w:val="0027410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hyllittletheatre.co.uk/home/privacy-stat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9BE8D4F4</Template>
  <TotalTime>4</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Powell</dc:creator>
  <cp:lastModifiedBy>Hana Lewis</cp:lastModifiedBy>
  <cp:revision>6</cp:revision>
  <cp:lastPrinted>2013-01-10T16:57:00Z</cp:lastPrinted>
  <dcterms:created xsi:type="dcterms:W3CDTF">2018-10-09T10:45:00Z</dcterms:created>
  <dcterms:modified xsi:type="dcterms:W3CDTF">2018-10-11T12:32:00Z</dcterms:modified>
</cp:coreProperties>
</file>